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F1" w:rsidRDefault="00835587">
      <w:pPr>
        <w:pStyle w:val="Textbody"/>
        <w:snapToGrid w:val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大同大學資訊工程研究所</w:t>
      </w:r>
    </w:p>
    <w:p w:rsidR="00161DF1" w:rsidRDefault="00161DF1">
      <w:pPr>
        <w:pStyle w:val="Textbody"/>
        <w:snapToGrid w:val="0"/>
        <w:jc w:val="center"/>
        <w:rPr>
          <w:b/>
          <w:sz w:val="32"/>
        </w:rPr>
      </w:pPr>
    </w:p>
    <w:p w:rsidR="00161DF1" w:rsidRDefault="00835587">
      <w:pPr>
        <w:pStyle w:val="Textbody"/>
        <w:snapToGrid w:val="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>
        <w:rPr>
          <w:b/>
          <w:sz w:val="32"/>
        </w:rPr>
        <w:t>博士生論文口試總評</w:t>
      </w:r>
    </w:p>
    <w:p w:rsidR="00161DF1" w:rsidRDefault="00161DF1">
      <w:pPr>
        <w:pStyle w:val="Textbody"/>
        <w:snapToGrid w:val="0"/>
        <w:jc w:val="center"/>
        <w:rPr>
          <w:b/>
          <w:sz w:val="28"/>
        </w:rPr>
      </w:pPr>
    </w:p>
    <w:p w:rsidR="00161DF1" w:rsidRDefault="00161DF1">
      <w:pPr>
        <w:pStyle w:val="Textbody"/>
        <w:snapToGrid w:val="0"/>
        <w:jc w:val="center"/>
        <w:rPr>
          <w:b/>
          <w:sz w:val="28"/>
        </w:rPr>
      </w:pPr>
    </w:p>
    <w:p w:rsidR="00161DF1" w:rsidRDefault="00161DF1">
      <w:pPr>
        <w:pStyle w:val="Textbody"/>
        <w:snapToGrid w:val="0"/>
        <w:jc w:val="center"/>
        <w:rPr>
          <w:b/>
          <w:sz w:val="28"/>
        </w:rPr>
      </w:pPr>
    </w:p>
    <w:p w:rsidR="00161DF1" w:rsidRDefault="00161DF1">
      <w:pPr>
        <w:pStyle w:val="Textbody"/>
        <w:snapToGrid w:val="0"/>
        <w:rPr>
          <w:b/>
          <w:sz w:val="26"/>
        </w:rPr>
      </w:pPr>
    </w:p>
    <w:p w:rsidR="00161DF1" w:rsidRDefault="00161DF1">
      <w:pPr>
        <w:pStyle w:val="Textbody"/>
        <w:snapToGrid w:val="0"/>
        <w:rPr>
          <w:b/>
          <w:sz w:val="26"/>
        </w:rPr>
      </w:pPr>
    </w:p>
    <w:p w:rsidR="00161DF1" w:rsidRDefault="00835587">
      <w:pPr>
        <w:pStyle w:val="Textbody"/>
        <w:snapToGrid w:val="0"/>
        <w:rPr>
          <w:sz w:val="28"/>
        </w:rPr>
      </w:pPr>
      <w:r>
        <w:rPr>
          <w:sz w:val="28"/>
        </w:rPr>
        <w:t>博</w:t>
      </w:r>
      <w:r>
        <w:rPr>
          <w:sz w:val="28"/>
        </w:rPr>
        <w:t xml:space="preserve"> </w:t>
      </w:r>
      <w:r>
        <w:rPr>
          <w:sz w:val="28"/>
        </w:rPr>
        <w:t>士</w:t>
      </w:r>
      <w:r>
        <w:rPr>
          <w:sz w:val="28"/>
        </w:rPr>
        <w:t xml:space="preserve"> </w:t>
      </w:r>
      <w:r>
        <w:rPr>
          <w:sz w:val="28"/>
        </w:rPr>
        <w:t>生：</w:t>
      </w:r>
    </w:p>
    <w:p w:rsidR="00161DF1" w:rsidRDefault="00161DF1">
      <w:pPr>
        <w:pStyle w:val="Textbody"/>
        <w:snapToGrid w:val="0"/>
        <w:rPr>
          <w:sz w:val="26"/>
        </w:rPr>
      </w:pPr>
    </w:p>
    <w:p w:rsidR="00161DF1" w:rsidRDefault="00161DF1">
      <w:pPr>
        <w:pStyle w:val="Textbody"/>
        <w:snapToGrid w:val="0"/>
        <w:rPr>
          <w:sz w:val="26"/>
        </w:rPr>
      </w:pPr>
    </w:p>
    <w:p w:rsidR="00161DF1" w:rsidRDefault="00835587">
      <w:pPr>
        <w:pStyle w:val="Textbody"/>
        <w:snapToGrid w:val="0"/>
        <w:ind w:left="2835" w:hanging="2835"/>
        <w:rPr>
          <w:sz w:val="28"/>
        </w:rPr>
      </w:pPr>
      <w:r>
        <w:rPr>
          <w:sz w:val="28"/>
        </w:rPr>
        <w:t>畢業論文題目：英文：</w:t>
      </w:r>
    </w:p>
    <w:p w:rsidR="00161DF1" w:rsidRDefault="00835587">
      <w:pPr>
        <w:pStyle w:val="Textbody"/>
        <w:snapToGrid w:val="0"/>
        <w:rPr>
          <w:sz w:val="26"/>
        </w:rPr>
      </w:pPr>
      <w:r>
        <w:rPr>
          <w:sz w:val="26"/>
        </w:rPr>
        <w:t xml:space="preserve"> </w:t>
      </w:r>
    </w:p>
    <w:p w:rsidR="00161DF1" w:rsidRDefault="00835587">
      <w:pPr>
        <w:pStyle w:val="Textbody"/>
        <w:snapToGrid w:val="0"/>
        <w:ind w:left="2744" w:hanging="794"/>
        <w:rPr>
          <w:sz w:val="28"/>
        </w:rPr>
      </w:pPr>
      <w:r>
        <w:rPr>
          <w:sz w:val="28"/>
        </w:rPr>
        <w:t>中文：</w:t>
      </w:r>
    </w:p>
    <w:p w:rsidR="00161DF1" w:rsidRDefault="00161DF1">
      <w:pPr>
        <w:pStyle w:val="Textbody"/>
        <w:snapToGrid w:val="0"/>
        <w:rPr>
          <w:sz w:val="26"/>
        </w:rPr>
      </w:pPr>
    </w:p>
    <w:p w:rsidR="00161DF1" w:rsidRDefault="00161DF1">
      <w:pPr>
        <w:pStyle w:val="Textbody"/>
        <w:snapToGrid w:val="0"/>
        <w:rPr>
          <w:sz w:val="26"/>
        </w:rPr>
      </w:pPr>
    </w:p>
    <w:p w:rsidR="00161DF1" w:rsidRDefault="00835587">
      <w:pPr>
        <w:pStyle w:val="Textbody"/>
        <w:snapToGrid w:val="0"/>
        <w:rPr>
          <w:sz w:val="28"/>
        </w:rPr>
      </w:pPr>
      <w:r>
        <w:rPr>
          <w:sz w:val="28"/>
        </w:rPr>
        <w:t>總評結果：</w:t>
      </w:r>
    </w:p>
    <w:p w:rsidR="00161DF1" w:rsidRDefault="00161DF1">
      <w:pPr>
        <w:pStyle w:val="Textbody"/>
        <w:snapToGrid w:val="0"/>
        <w:rPr>
          <w:sz w:val="28"/>
        </w:rPr>
      </w:pPr>
    </w:p>
    <w:p w:rsidR="00161DF1" w:rsidRDefault="00835587">
      <w:pPr>
        <w:pStyle w:val="Textbody"/>
        <w:snapToGrid w:val="0"/>
        <w:ind w:left="1440" w:firstLine="480"/>
      </w:pPr>
      <w:r>
        <w:rPr>
          <w:sz w:val="28"/>
        </w:rPr>
        <w:t xml:space="preserve">□  </w:t>
      </w:r>
      <w:r>
        <w:rPr>
          <w:sz w:val="28"/>
        </w:rPr>
        <w:t>通</w:t>
      </w:r>
      <w:r>
        <w:rPr>
          <w:rFonts w:ascii="標楷體" w:hAnsi="標楷體"/>
          <w:sz w:val="28"/>
        </w:rPr>
        <w:t xml:space="preserve">  </w:t>
      </w:r>
      <w:r>
        <w:rPr>
          <w:sz w:val="28"/>
        </w:rPr>
        <w:t>過</w:t>
      </w:r>
    </w:p>
    <w:p w:rsidR="00161DF1" w:rsidRDefault="00161DF1">
      <w:pPr>
        <w:pStyle w:val="Textbody"/>
        <w:snapToGrid w:val="0"/>
        <w:rPr>
          <w:sz w:val="28"/>
        </w:rPr>
      </w:pPr>
    </w:p>
    <w:p w:rsidR="00161DF1" w:rsidRDefault="00835587">
      <w:pPr>
        <w:pStyle w:val="Textbody"/>
        <w:snapToGrid w:val="0"/>
        <w:ind w:left="1440" w:firstLine="480"/>
        <w:rPr>
          <w:sz w:val="28"/>
        </w:rPr>
      </w:pPr>
      <w:r>
        <w:rPr>
          <w:sz w:val="28"/>
        </w:rPr>
        <w:t xml:space="preserve">□  </w:t>
      </w:r>
      <w:r>
        <w:rPr>
          <w:sz w:val="28"/>
        </w:rPr>
        <w:t>不通過</w:t>
      </w:r>
    </w:p>
    <w:p w:rsidR="00161DF1" w:rsidRDefault="00161DF1">
      <w:pPr>
        <w:pStyle w:val="Textbody"/>
        <w:snapToGrid w:val="0"/>
        <w:rPr>
          <w:sz w:val="26"/>
        </w:rPr>
      </w:pPr>
    </w:p>
    <w:p w:rsidR="00161DF1" w:rsidRDefault="00161DF1">
      <w:pPr>
        <w:pStyle w:val="Textbody"/>
        <w:widowControl/>
        <w:autoSpaceDE w:val="0"/>
        <w:snapToGrid w:val="0"/>
        <w:textAlignment w:val="bottom"/>
      </w:pPr>
    </w:p>
    <w:p w:rsidR="00161DF1" w:rsidRDefault="00161DF1">
      <w:pPr>
        <w:pStyle w:val="Textbody"/>
        <w:snapToGrid w:val="0"/>
      </w:pPr>
    </w:p>
    <w:sectPr w:rsidR="00161DF1"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87" w:rsidRDefault="00835587">
      <w:r>
        <w:separator/>
      </w:r>
    </w:p>
  </w:endnote>
  <w:endnote w:type="continuationSeparator" w:id="0">
    <w:p w:rsidR="00835587" w:rsidRDefault="0083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87" w:rsidRDefault="00835587">
      <w:r>
        <w:rPr>
          <w:color w:val="000000"/>
        </w:rPr>
        <w:separator/>
      </w:r>
    </w:p>
  </w:footnote>
  <w:footnote w:type="continuationSeparator" w:id="0">
    <w:p w:rsidR="00835587" w:rsidRDefault="00835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61DF1"/>
    <w:rsid w:val="00161DF1"/>
    <w:rsid w:val="007A0408"/>
    <w:rsid w:val="0083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B829C4-A0A7-4505-8D18-4348886D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eastAsia="標楷體"/>
      <w:kern w:val="3"/>
      <w:sz w:val="24"/>
    </w:rPr>
  </w:style>
  <w:style w:type="paragraph" w:styleId="a3">
    <w:name w:val="header"/>
    <w:basedOn w:val="a"/>
    <w:link w:val="a4"/>
    <w:uiPriority w:val="99"/>
    <w:unhideWhenUsed/>
    <w:rsid w:val="007A0408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7A0408"/>
  </w:style>
  <w:style w:type="paragraph" w:styleId="a5">
    <w:name w:val="footer"/>
    <w:basedOn w:val="a"/>
    <w:link w:val="a6"/>
    <w:uiPriority w:val="99"/>
    <w:unhideWhenUsed/>
    <w:rsid w:val="007A0408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7A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大同工學院資訊工程研究所</dc:title>
  <dc:creator>tlpao</dc:creator>
  <cp:lastModifiedBy>李昕容</cp:lastModifiedBy>
  <cp:revision>2</cp:revision>
  <cp:lastPrinted>1998-09-10T08:14:00Z</cp:lastPrinted>
  <dcterms:created xsi:type="dcterms:W3CDTF">2017-12-28T13:23:00Z</dcterms:created>
  <dcterms:modified xsi:type="dcterms:W3CDTF">2017-12-28T13:23:00Z</dcterms:modified>
</cp:coreProperties>
</file>