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F5" w:rsidRDefault="00367791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大同大學資訊工程研究所</w:t>
      </w:r>
    </w:p>
    <w:p w:rsidR="009719F5" w:rsidRDefault="009719F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</w:p>
    <w:p w:rsidR="009719F5" w:rsidRDefault="00367791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博士論文考試成績表</w:t>
      </w:r>
    </w:p>
    <w:p w:rsidR="009719F5" w:rsidRDefault="009719F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</w:p>
    <w:p w:rsidR="009719F5" w:rsidRDefault="009719F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</w:p>
    <w:p w:rsidR="009719F5" w:rsidRDefault="009719F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</w:p>
    <w:p w:rsidR="009719F5" w:rsidRDefault="009719F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</w:p>
    <w:p w:rsidR="009719F5" w:rsidRDefault="00367791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論文題目：</w:t>
      </w: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367791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研究生姓名：</w:t>
      </w: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367791">
      <w:pPr>
        <w:widowControl/>
        <w:autoSpaceDE w:val="0"/>
        <w:textAlignment w:val="bottom"/>
      </w:pPr>
      <w:r>
        <w:rPr>
          <w:rFonts w:ascii="標楷體" w:eastAsia="標楷體" w:hAnsi="標楷體"/>
        </w:rPr>
        <w:t>畢業論文考試成績：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________________</w:t>
      </w: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  <w:u w:val="single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367791">
      <w:pPr>
        <w:widowControl/>
        <w:autoSpaceDE w:val="0"/>
        <w:textAlignment w:val="bottom"/>
      </w:pPr>
      <w:r>
        <w:rPr>
          <w:rFonts w:ascii="標楷體" w:eastAsia="標楷體" w:hAnsi="標楷體"/>
        </w:rPr>
        <w:t>指導教授簽名：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u w:val="single"/>
        </w:rPr>
        <w:t>________________</w:t>
      </w: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  <w:u w:val="single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367791">
      <w:pPr>
        <w:widowControl/>
        <w:autoSpaceDE w:val="0"/>
        <w:textAlignment w:val="bottom"/>
      </w:pPr>
      <w:r>
        <w:rPr>
          <w:rFonts w:ascii="標楷體" w:eastAsia="標楷體" w:hAnsi="標楷體"/>
        </w:rPr>
        <w:t>所長簽名：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  <w:u w:val="single"/>
        </w:rPr>
        <w:t>________________</w:t>
      </w: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9719F5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9719F5" w:rsidRDefault="00367791">
      <w:pPr>
        <w:widowControl/>
        <w:autoSpaceDE w:val="0"/>
        <w:textAlignment w:val="bottom"/>
      </w:pP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期：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  <w:u w:val="single"/>
        </w:rPr>
        <w:t>______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______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______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</w:t>
      </w:r>
    </w:p>
    <w:p w:rsidR="009719F5" w:rsidRDefault="009719F5">
      <w:pPr>
        <w:rPr>
          <w:rFonts w:ascii="標楷體" w:eastAsia="標楷體" w:hAnsi="標楷體"/>
        </w:rPr>
      </w:pPr>
    </w:p>
    <w:p w:rsidR="009719F5" w:rsidRDefault="009719F5">
      <w:pPr>
        <w:rPr>
          <w:rFonts w:ascii="標楷體" w:eastAsia="標楷體" w:hAnsi="標楷體"/>
        </w:rPr>
      </w:pPr>
    </w:p>
    <w:sectPr w:rsidR="009719F5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91" w:rsidRDefault="00367791">
      <w:r>
        <w:separator/>
      </w:r>
    </w:p>
  </w:endnote>
  <w:endnote w:type="continuationSeparator" w:id="0">
    <w:p w:rsidR="00367791" w:rsidRDefault="003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91" w:rsidRDefault="00367791">
      <w:r>
        <w:rPr>
          <w:color w:val="000000"/>
        </w:rPr>
        <w:separator/>
      </w:r>
    </w:p>
  </w:footnote>
  <w:footnote w:type="continuationSeparator" w:id="0">
    <w:p w:rsidR="00367791" w:rsidRDefault="0036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19F5"/>
    <w:rsid w:val="00217D51"/>
    <w:rsid w:val="00367791"/>
    <w:rsid w:val="009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56850-ECEF-494E-940A-9AC24CE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17D51"/>
    <w:rPr>
      <w:kern w:val="3"/>
    </w:rPr>
  </w:style>
  <w:style w:type="paragraph" w:styleId="a5">
    <w:name w:val="footer"/>
    <w:basedOn w:val="a"/>
    <w:link w:val="a6"/>
    <w:uiPriority w:val="99"/>
    <w:unhideWhenUsed/>
    <w:rsid w:val="00217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17D5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大同工學院資訊工程研究所</dc:title>
  <dc:creator>tlpao</dc:creator>
  <cp:lastModifiedBy>李昕容</cp:lastModifiedBy>
  <cp:revision>2</cp:revision>
  <dcterms:created xsi:type="dcterms:W3CDTF">2017-12-28T13:23:00Z</dcterms:created>
  <dcterms:modified xsi:type="dcterms:W3CDTF">2017-12-28T13:23:00Z</dcterms:modified>
</cp:coreProperties>
</file>