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4E" w:rsidRDefault="009E3485">
      <w:pPr>
        <w:pStyle w:val="Textbody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1865519</wp:posOffset>
            </wp:positionH>
            <wp:positionV relativeFrom="paragraph">
              <wp:posOffset>4147920</wp:posOffset>
            </wp:positionV>
            <wp:extent cx="1506960" cy="1506960"/>
            <wp:effectExtent l="0" t="0" r="0" b="0"/>
            <wp:wrapNone/>
            <wp:docPr id="1" name="圖片 10" descr="ttumark2005gr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960" cy="1506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2880360</wp:posOffset>
                </wp:positionV>
                <wp:extent cx="5292000" cy="845999"/>
                <wp:effectExtent l="0" t="0" r="0" b="11251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00" cy="845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4654E" w:rsidRDefault="009E3485">
                            <w:pPr>
                              <w:pStyle w:val="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學生中文姓名</w:t>
                            </w:r>
                          </w:p>
                          <w:p w:rsidR="0054654E" w:rsidRDefault="009E3485">
                            <w:pPr>
                              <w:pStyle w:val="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Student’s English Name</w:t>
                            </w:r>
                          </w:p>
                          <w:p w:rsidR="0054654E" w:rsidRDefault="0054654E">
                            <w:pPr>
                              <w:pStyle w:val="Textbody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0" rIns="9144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6.8pt;width:416.7pt;height:6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" filled="f" stroked="f">
                <v:textbox inset=",0,,0">
                  <w:txbxContent>
                    <w:p w:rsidR="0054654E" w:rsidRDefault="009E3485">
                      <w:pPr>
                        <w:pStyle w:val="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學生中文姓名</w:t>
                      </w:r>
                    </w:p>
                    <w:p w:rsidR="0054654E" w:rsidRDefault="009E3485">
                      <w:pPr>
                        <w:pStyle w:val="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Student’s English Name</w:t>
                      </w:r>
                    </w:p>
                    <w:p w:rsidR="0054654E" w:rsidRDefault="0054654E">
                      <w:pPr>
                        <w:pStyle w:val="Textbody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720000</wp:posOffset>
                </wp:positionV>
                <wp:extent cx="5292000" cy="1486079"/>
                <wp:effectExtent l="0" t="0" r="3900" b="18871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00" cy="1486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4654E" w:rsidRDefault="009E3485">
                            <w:pPr>
                              <w:pStyle w:val="a3"/>
                              <w:spacing w:line="300" w:lineRule="auto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38"/>
                              </w:rPr>
                              <w:t>Title</w:t>
                            </w:r>
                          </w:p>
                          <w:p w:rsidR="0054654E" w:rsidRDefault="0054654E">
                            <w:pPr>
                              <w:pStyle w:val="Textbody"/>
                              <w:spacing w:line="300" w:lineRule="auto"/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56.7pt;width:416.7pt;height:11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" filled="f" stroked="f">
                <v:textbox inset="0,0,0,0">
                  <w:txbxContent>
                    <w:p w:rsidR="0054654E" w:rsidRDefault="009E3485">
                      <w:pPr>
                        <w:pStyle w:val="a3"/>
                        <w:spacing w:line="300" w:lineRule="auto"/>
                        <w:rPr>
                          <w:sz w:val="38"/>
                        </w:rPr>
                      </w:pPr>
                      <w:r>
                        <w:rPr>
                          <w:sz w:val="38"/>
                        </w:rPr>
                        <w:t>Title</w:t>
                      </w:r>
                    </w:p>
                    <w:p w:rsidR="0054654E" w:rsidRDefault="0054654E">
                      <w:pPr>
                        <w:pStyle w:val="Textbody"/>
                        <w:spacing w:line="300" w:lineRule="auto"/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6301080</wp:posOffset>
                </wp:positionV>
                <wp:extent cx="5292000" cy="1211759"/>
                <wp:effectExtent l="0" t="0" r="0" b="7441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00" cy="1211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4654E" w:rsidRDefault="009E3485">
                            <w:pPr>
                              <w:pStyle w:val="Textbody"/>
                              <w:spacing w:line="300" w:lineRule="auto"/>
                              <w:jc w:val="center"/>
                            </w:pPr>
                            <w:r>
                              <w:t>Qualifying Examination</w:t>
                            </w:r>
                          </w:p>
                          <w:p w:rsidR="0054654E" w:rsidRDefault="009E3485">
                            <w:pPr>
                              <w:pStyle w:val="Textbody"/>
                              <w:spacing w:line="300" w:lineRule="auto"/>
                              <w:jc w:val="center"/>
                            </w:pPr>
                            <w:r>
                              <w:t>Department of Computer Science and Engineering</w:t>
                            </w:r>
                          </w:p>
                          <w:p w:rsidR="0054654E" w:rsidRDefault="009E3485">
                            <w:pPr>
                              <w:pStyle w:val="Textbody"/>
                              <w:spacing w:line="300" w:lineRule="auto"/>
                              <w:jc w:val="center"/>
                            </w:pPr>
                            <w:r>
                              <w:t>Tatung University</w:t>
                            </w:r>
                          </w:p>
                        </w:txbxContent>
                      </wps:txbx>
                      <wps:bodyPr vert="horz" wrap="square" lIns="91440" tIns="0" rIns="9144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0;margin-top:496.15pt;width:416.7pt;height:95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" filled="f" stroked="f">
                <v:textbox inset=",0,,0">
                  <w:txbxContent>
                    <w:p w:rsidR="0054654E" w:rsidRDefault="009E3485">
                      <w:pPr>
                        <w:pStyle w:val="Textbody"/>
                        <w:spacing w:line="300" w:lineRule="auto"/>
                        <w:jc w:val="center"/>
                      </w:pPr>
                      <w:r>
                        <w:t>Qualifying Examination</w:t>
                      </w:r>
                    </w:p>
                    <w:p w:rsidR="0054654E" w:rsidRDefault="009E3485">
                      <w:pPr>
                        <w:pStyle w:val="Textbody"/>
                        <w:spacing w:line="300" w:lineRule="auto"/>
                        <w:jc w:val="center"/>
                      </w:pPr>
                      <w:r>
                        <w:t>Department of Computer Science and Engineering</w:t>
                      </w:r>
                    </w:p>
                    <w:p w:rsidR="0054654E" w:rsidRDefault="009E3485">
                      <w:pPr>
                        <w:pStyle w:val="Textbody"/>
                        <w:spacing w:line="300" w:lineRule="auto"/>
                        <w:jc w:val="center"/>
                      </w:pPr>
                      <w:r>
                        <w:t>Tatung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8101440</wp:posOffset>
                </wp:positionV>
                <wp:extent cx="5292000" cy="571680"/>
                <wp:effectExtent l="0" t="0" r="0" b="188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00" cy="5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4654E" w:rsidRDefault="009E3485">
                            <w:pPr>
                              <w:pStyle w:val="Textbody"/>
                              <w:jc w:val="center"/>
                            </w:pPr>
                            <w:r>
                              <w:t>January 2005</w:t>
                            </w:r>
                          </w:p>
                        </w:txbxContent>
                      </wps:txbx>
                      <wps:bodyPr vert="horz" wrap="square" lIns="91440" tIns="0" rIns="9144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0;margin-top:637.9pt;width:416.7pt;height: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" filled="f" stroked="f">
                <v:textbox inset=",0,,0">
                  <w:txbxContent>
                    <w:p w:rsidR="0054654E" w:rsidRDefault="009E3485">
                      <w:pPr>
                        <w:pStyle w:val="Textbody"/>
                        <w:jc w:val="center"/>
                      </w:pPr>
                      <w:r>
                        <w:t>January 2005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54E">
      <w:pgSz w:w="11906" w:h="16838"/>
      <w:pgMar w:top="1418" w:right="1418" w:bottom="1418" w:left="2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85" w:rsidRDefault="009E3485">
      <w:r>
        <w:separator/>
      </w:r>
    </w:p>
  </w:endnote>
  <w:endnote w:type="continuationSeparator" w:id="0">
    <w:p w:rsidR="009E3485" w:rsidRDefault="009E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85" w:rsidRDefault="009E3485">
      <w:r>
        <w:rPr>
          <w:color w:val="000000"/>
        </w:rPr>
        <w:separator/>
      </w:r>
    </w:p>
  </w:footnote>
  <w:footnote w:type="continuationSeparator" w:id="0">
    <w:p w:rsidR="009E3485" w:rsidRDefault="009E3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4654E"/>
    <w:rsid w:val="002447BC"/>
    <w:rsid w:val="0054654E"/>
    <w:rsid w:val="009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9E4198-FA33-4493-AE9F-432B193A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  <w:snapToGrid w:val="0"/>
    </w:pPr>
    <w:rPr>
      <w:rFonts w:eastAsia="標楷體"/>
      <w:kern w:val="3"/>
      <w:sz w:val="36"/>
    </w:rPr>
  </w:style>
  <w:style w:type="paragraph" w:styleId="a3">
    <w:name w:val="Body Text"/>
    <w:basedOn w:val="Textbody"/>
    <w:pPr>
      <w:jc w:val="center"/>
    </w:pPr>
    <w:rPr>
      <w:sz w:val="40"/>
    </w:rPr>
  </w:style>
  <w:style w:type="paragraph" w:customStyle="1" w:styleId="Framecontents">
    <w:name w:val="Frame contents"/>
    <w:basedOn w:val="Standard"/>
  </w:style>
  <w:style w:type="paragraph" w:styleId="a4">
    <w:name w:val="header"/>
    <w:basedOn w:val="a"/>
    <w:link w:val="a5"/>
    <w:uiPriority w:val="99"/>
    <w:unhideWhenUsed/>
    <w:rsid w:val="002447BC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2447BC"/>
  </w:style>
  <w:style w:type="paragraph" w:styleId="a6">
    <w:name w:val="footer"/>
    <w:basedOn w:val="a"/>
    <w:link w:val="a7"/>
    <w:uiPriority w:val="99"/>
    <w:unhideWhenUsed/>
    <w:rsid w:val="002447BC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24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tlpao</dc:creator>
  <cp:lastModifiedBy>李昕容</cp:lastModifiedBy>
  <cp:revision>2</cp:revision>
  <cp:lastPrinted>1998-09-25T06:30:00Z</cp:lastPrinted>
  <dcterms:created xsi:type="dcterms:W3CDTF">2017-12-28T13:05:00Z</dcterms:created>
  <dcterms:modified xsi:type="dcterms:W3CDTF">2017-12-28T13:05:00Z</dcterms:modified>
</cp:coreProperties>
</file>