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24" w:rsidRDefault="007F4824">
      <w:pPr>
        <w:pStyle w:val="Textbody"/>
        <w:widowControl/>
        <w:autoSpaceDE w:val="0"/>
        <w:textAlignment w:val="bottom"/>
      </w:pPr>
      <w:bookmarkStart w:id="0" w:name="_GoBack"/>
      <w:bookmarkEnd w:id="0"/>
    </w:p>
    <w:p w:rsidR="007F4824" w:rsidRDefault="007F4824">
      <w:pPr>
        <w:pStyle w:val="Textbody"/>
        <w:widowControl/>
        <w:autoSpaceDE w:val="0"/>
        <w:textAlignment w:val="bottom"/>
      </w:pPr>
    </w:p>
    <w:p w:rsidR="007F4824" w:rsidRDefault="007F4824">
      <w:pPr>
        <w:pStyle w:val="Textbody"/>
        <w:widowControl/>
        <w:autoSpaceDE w:val="0"/>
        <w:textAlignment w:val="bottom"/>
      </w:pPr>
    </w:p>
    <w:p w:rsidR="007F4824" w:rsidRDefault="007F4824">
      <w:pPr>
        <w:pStyle w:val="Textbody"/>
        <w:widowControl/>
        <w:autoSpaceDE w:val="0"/>
        <w:textAlignment w:val="bottom"/>
      </w:pPr>
    </w:p>
    <w:p w:rsidR="007F4824" w:rsidRDefault="007F4824">
      <w:pPr>
        <w:pStyle w:val="Textbody"/>
        <w:widowControl/>
        <w:autoSpaceDE w:val="0"/>
        <w:textAlignment w:val="bottom"/>
      </w:pPr>
    </w:p>
    <w:p w:rsidR="007F4824" w:rsidRDefault="007F4824">
      <w:pPr>
        <w:pStyle w:val="Textbody"/>
        <w:widowControl/>
        <w:autoSpaceDE w:val="0"/>
        <w:textAlignment w:val="bottom"/>
      </w:pPr>
    </w:p>
    <w:p w:rsidR="007F4824" w:rsidRDefault="00091E8D">
      <w:pPr>
        <w:pStyle w:val="Textbody"/>
        <w:widowControl/>
        <w:autoSpaceDE w:val="0"/>
        <w:ind w:left="480" w:firstLine="480"/>
        <w:textAlignment w:val="bottom"/>
      </w:pPr>
      <w:r>
        <w:rPr>
          <w:rFonts w:ascii="標楷體" w:eastAsia="標楷體" w:hAnsi="標楷體"/>
          <w:sz w:val="36"/>
        </w:rPr>
        <w:t>大同大學資訊工程研究所博士班學生</w:t>
      </w:r>
      <w:r>
        <w:rPr>
          <w:rFonts w:ascii="標楷體" w:eastAsia="標楷體" w:hAnsi="標楷體"/>
          <w:sz w:val="36"/>
          <w:u w:val="single"/>
        </w:rPr>
        <w:t xml:space="preserve">           </w:t>
      </w:r>
    </w:p>
    <w:p w:rsidR="007F4824" w:rsidRDefault="007F4824">
      <w:pPr>
        <w:pStyle w:val="Textbody"/>
        <w:widowControl/>
        <w:autoSpaceDE w:val="0"/>
        <w:ind w:left="480" w:firstLine="480"/>
        <w:textAlignment w:val="bottom"/>
      </w:pPr>
    </w:p>
    <w:p w:rsidR="007F4824" w:rsidRDefault="00091E8D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已於民國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日通過資格考試。</w:t>
      </w: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</w:p>
    <w:p w:rsidR="007F4824" w:rsidRDefault="00091E8D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並於民國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日通過論文初稿審查。</w:t>
      </w: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</w:p>
    <w:p w:rsidR="007F4824" w:rsidRDefault="00091E8D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特予推薦參加論文口試。</w:t>
      </w: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</w:p>
    <w:p w:rsidR="007F4824" w:rsidRDefault="00091E8D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                     </w:t>
      </w:r>
      <w:r>
        <w:rPr>
          <w:rFonts w:ascii="標楷體" w:eastAsia="標楷體" w:hAnsi="標楷體"/>
          <w:sz w:val="36"/>
        </w:rPr>
        <w:t>論文口試審核委員</w:t>
      </w: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</w:rPr>
      </w:pPr>
    </w:p>
    <w:p w:rsidR="007F4824" w:rsidRDefault="00091E8D">
      <w:pPr>
        <w:pStyle w:val="Textbody"/>
        <w:widowControl/>
        <w:autoSpaceDE w:val="0"/>
        <w:spacing w:line="480" w:lineRule="auto"/>
        <w:jc w:val="center"/>
        <w:textAlignment w:val="bottom"/>
      </w:pPr>
      <w:r>
        <w:rPr>
          <w:rFonts w:ascii="標楷體" w:eastAsia="標楷體" w:hAnsi="標楷體"/>
          <w:sz w:val="36"/>
        </w:rPr>
        <w:t xml:space="preserve">             </w:t>
      </w:r>
      <w:r>
        <w:rPr>
          <w:rFonts w:ascii="標楷體" w:eastAsia="標楷體" w:hAnsi="標楷體"/>
          <w:sz w:val="36"/>
        </w:rPr>
        <w:object w:dxaOrig="2010" w:dyaOrig="180" w14:anchorId="7626A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00.5pt;height:9pt;visibility:visible;mso-wrap-style:square" o:ole="">
            <v:imagedata r:id="rId6" o:title=""/>
          </v:shape>
          <o:OLEObject Type="Embed" ProgID="Unknown" ShapeID="Object 1" DrawAspect="Content" ObjectID="_1576000524" r:id="rId7"/>
        </w:object>
      </w:r>
    </w:p>
    <w:p w:rsidR="007F4824" w:rsidRDefault="00091E8D">
      <w:pPr>
        <w:pStyle w:val="Textbody"/>
        <w:widowControl/>
        <w:autoSpaceDE w:val="0"/>
        <w:spacing w:line="480" w:lineRule="auto"/>
        <w:jc w:val="center"/>
        <w:textAlignment w:val="bottom"/>
      </w:pPr>
      <w:r>
        <w:rPr>
          <w:rFonts w:ascii="標楷體" w:eastAsia="標楷體" w:hAnsi="標楷體"/>
          <w:sz w:val="36"/>
        </w:rPr>
        <w:t xml:space="preserve">             </w:t>
      </w:r>
      <w:r>
        <w:rPr>
          <w:rFonts w:ascii="標楷體" w:eastAsia="標楷體" w:hAnsi="標楷體"/>
          <w:sz w:val="36"/>
        </w:rPr>
        <w:object w:dxaOrig="2010" w:dyaOrig="180" w14:anchorId="4A64D558">
          <v:shape id="Object 2" o:spid="_x0000_i1026" type="#_x0000_t75" style="width:100.5pt;height:9pt;visibility:visible;mso-wrap-style:square" o:ole="">
            <v:imagedata r:id="rId6" o:title=""/>
          </v:shape>
          <o:OLEObject Type="Embed" ProgID="Unknown" ShapeID="Object 2" DrawAspect="Content" ObjectID="_1576000525" r:id="rId8"/>
        </w:object>
      </w:r>
    </w:p>
    <w:p w:rsidR="007F4824" w:rsidRDefault="00091E8D">
      <w:pPr>
        <w:pStyle w:val="Textbody"/>
        <w:widowControl/>
        <w:autoSpaceDE w:val="0"/>
        <w:spacing w:line="480" w:lineRule="auto"/>
        <w:jc w:val="center"/>
        <w:textAlignment w:val="bottom"/>
      </w:pPr>
      <w:r>
        <w:rPr>
          <w:rFonts w:ascii="標楷體" w:eastAsia="標楷體" w:hAnsi="標楷體"/>
          <w:sz w:val="36"/>
        </w:rPr>
        <w:t xml:space="preserve">             </w:t>
      </w:r>
      <w:r>
        <w:rPr>
          <w:rFonts w:ascii="標楷體" w:eastAsia="標楷體" w:hAnsi="標楷體"/>
          <w:sz w:val="36"/>
        </w:rPr>
        <w:object w:dxaOrig="2010" w:dyaOrig="180" w14:anchorId="037FC06A">
          <v:shape id="Object 3" o:spid="_x0000_i1027" type="#_x0000_t75" style="width:100.5pt;height:9pt;visibility:visible;mso-wrap-style:square" o:ole="">
            <v:imagedata r:id="rId6" o:title=""/>
          </v:shape>
          <o:OLEObject Type="Embed" ProgID="Unknown" ShapeID="Object 3" DrawAspect="Content" ObjectID="_1576000526" r:id="rId9"/>
        </w:object>
      </w:r>
    </w:p>
    <w:p w:rsidR="007F4824" w:rsidRDefault="00091E8D">
      <w:pPr>
        <w:pStyle w:val="Textbody"/>
        <w:widowControl/>
        <w:autoSpaceDE w:val="0"/>
        <w:spacing w:line="480" w:lineRule="auto"/>
        <w:jc w:val="center"/>
        <w:textAlignment w:val="bottom"/>
      </w:pPr>
      <w:r>
        <w:rPr>
          <w:rFonts w:ascii="標楷體" w:eastAsia="標楷體" w:hAnsi="標楷體"/>
          <w:sz w:val="36"/>
        </w:rPr>
        <w:t xml:space="preserve">             </w:t>
      </w:r>
      <w:r>
        <w:rPr>
          <w:rFonts w:ascii="標楷體" w:eastAsia="標楷體" w:hAnsi="標楷體"/>
          <w:sz w:val="36"/>
        </w:rPr>
        <w:object w:dxaOrig="2010" w:dyaOrig="180" w14:anchorId="3277F74B">
          <v:shape id="Object 4" o:spid="_x0000_i1028" type="#_x0000_t75" style="width:100.5pt;height:9pt;visibility:visible;mso-wrap-style:square" o:ole="">
            <v:imagedata r:id="rId6" o:title=""/>
          </v:shape>
          <o:OLEObject Type="Embed" ProgID="Unknown" ShapeID="Object 4" DrawAspect="Content" ObjectID="_1576000527" r:id="rId10"/>
        </w:object>
      </w:r>
    </w:p>
    <w:p w:rsidR="007F4824" w:rsidRDefault="00091E8D">
      <w:pPr>
        <w:pStyle w:val="Textbody"/>
        <w:widowControl/>
        <w:autoSpaceDE w:val="0"/>
        <w:spacing w:line="480" w:lineRule="auto"/>
        <w:jc w:val="center"/>
        <w:textAlignment w:val="bottom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            ____________</w:t>
      </w:r>
    </w:p>
    <w:p w:rsidR="007F4824" w:rsidRDefault="007F4824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</w:p>
    <w:p w:rsidR="007F4824" w:rsidRDefault="00091E8D">
      <w:pPr>
        <w:pStyle w:val="Textbody"/>
        <w:widowControl/>
        <w:autoSpaceDE w:val="0"/>
        <w:textAlignment w:val="bottom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　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/>
          <w:sz w:val="36"/>
        </w:rPr>
        <w:t xml:space="preserve">　　　　</w:t>
      </w:r>
      <w:r>
        <w:rPr>
          <w:rFonts w:ascii="標楷體" w:eastAsia="標楷體" w:hAnsi="標楷體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　　年　　月　　日</w:t>
      </w:r>
    </w:p>
    <w:p w:rsidR="007F4824" w:rsidRDefault="007F4824">
      <w:pPr>
        <w:pStyle w:val="Textbody"/>
      </w:pPr>
    </w:p>
    <w:sectPr w:rsidR="007F4824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8D" w:rsidRDefault="00091E8D">
      <w:r>
        <w:separator/>
      </w:r>
    </w:p>
  </w:endnote>
  <w:endnote w:type="continuationSeparator" w:id="0">
    <w:p w:rsidR="00091E8D" w:rsidRDefault="0009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8D" w:rsidRDefault="00091E8D">
      <w:r>
        <w:rPr>
          <w:color w:val="000000"/>
        </w:rPr>
        <w:separator/>
      </w:r>
    </w:p>
  </w:footnote>
  <w:footnote w:type="continuationSeparator" w:id="0">
    <w:p w:rsidR="00091E8D" w:rsidRDefault="0009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4824"/>
    <w:rsid w:val="00091E8D"/>
    <w:rsid w:val="00366328"/>
    <w:rsid w:val="007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DF030-3574-4D76-B8E4-8A62DE2D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a"/>
    <w:link w:val="a4"/>
    <w:uiPriority w:val="99"/>
    <w:unhideWhenUsed/>
    <w:rsid w:val="00366328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66328"/>
  </w:style>
  <w:style w:type="paragraph" w:styleId="a5">
    <w:name w:val="footer"/>
    <w:basedOn w:val="a"/>
    <w:link w:val="a6"/>
    <w:uiPriority w:val="99"/>
    <w:unhideWhenUsed/>
    <w:rsid w:val="00366328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6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大同工學院資訊工程研究所博士班學生----</dc:title>
  <dc:creator>tlpao</dc:creator>
  <cp:lastModifiedBy>李昕容</cp:lastModifiedBy>
  <cp:revision>2</cp:revision>
  <dcterms:created xsi:type="dcterms:W3CDTF">2017-12-28T13:09:00Z</dcterms:created>
  <dcterms:modified xsi:type="dcterms:W3CDTF">2017-12-28T13:09:00Z</dcterms:modified>
</cp:coreProperties>
</file>