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A" w:rsidRDefault="003518D3">
      <w:pPr>
        <w:pStyle w:val="Textbody"/>
      </w:pPr>
      <w:bookmarkStart w:id="0" w:name="_GoBack"/>
      <w:bookmarkEnd w:id="0"/>
      <w:r>
        <w:t>博士班選課注意事項：</w:t>
      </w:r>
    </w:p>
    <w:p w:rsidR="006547DA" w:rsidRDefault="006547DA">
      <w:pPr>
        <w:pStyle w:val="Textbody"/>
      </w:pPr>
    </w:p>
    <w:p w:rsidR="006547DA" w:rsidRDefault="003518D3">
      <w:pPr>
        <w:pStyle w:val="Textbody"/>
      </w:pPr>
      <w:r>
        <w:t>一、</w:t>
      </w:r>
      <w:r>
        <w:t xml:space="preserve"> </w:t>
      </w:r>
      <w:r>
        <w:t>需要修讀的課程及學分請依博士班修讀辦法選修。</w:t>
      </w:r>
    </w:p>
    <w:p w:rsidR="006547DA" w:rsidRDefault="006547DA">
      <w:pPr>
        <w:pStyle w:val="Textbody"/>
      </w:pPr>
    </w:p>
    <w:p w:rsidR="006547DA" w:rsidRDefault="003518D3">
      <w:pPr>
        <w:pStyle w:val="Textbody"/>
      </w:pPr>
      <w:r>
        <w:t>二、</w:t>
      </w:r>
      <w:r>
        <w:t xml:space="preserve"> </w:t>
      </w:r>
      <w:r>
        <w:t>博一、二必須選修「專題討論」</w:t>
      </w:r>
    </w:p>
    <w:p w:rsidR="006547DA" w:rsidRDefault="006547DA">
      <w:pPr>
        <w:pStyle w:val="Textbody"/>
      </w:pPr>
    </w:p>
    <w:p w:rsidR="006547DA" w:rsidRDefault="003518D3">
      <w:pPr>
        <w:pStyle w:val="Textbody"/>
      </w:pPr>
      <w:r>
        <w:t>三、</w:t>
      </w:r>
      <w:r>
        <w:t xml:space="preserve"> </w:t>
      </w:r>
      <w:r>
        <w:t>以下課程依時間及進度擇「一」選修</w:t>
      </w:r>
    </w:p>
    <w:p w:rsidR="006547DA" w:rsidRDefault="003518D3">
      <w:pPr>
        <w:pStyle w:val="Textbody"/>
      </w:pPr>
      <w:r>
        <w:t xml:space="preserve">     1. </w:t>
      </w:r>
      <w:r>
        <w:t>資格考試通過前修「專題研究」</w:t>
      </w:r>
    </w:p>
    <w:p w:rsidR="006547DA" w:rsidRDefault="003518D3">
      <w:pPr>
        <w:pStyle w:val="Textbody"/>
      </w:pPr>
      <w:r>
        <w:t xml:space="preserve">     2. </w:t>
      </w:r>
      <w:r>
        <w:t>資格考試通過後選修四學期之</w:t>
      </w:r>
      <w:r>
        <w:t xml:space="preserve"> "3</w:t>
      </w:r>
      <w:r>
        <w:t>學分</w:t>
      </w:r>
      <w:r>
        <w:t>"</w:t>
      </w:r>
      <w:r>
        <w:t xml:space="preserve"> </w:t>
      </w:r>
      <w:r>
        <w:t>「論文」</w:t>
      </w:r>
    </w:p>
    <w:p w:rsidR="006547DA" w:rsidRDefault="003518D3">
      <w:pPr>
        <w:pStyle w:val="Textbody"/>
      </w:pPr>
      <w:r>
        <w:t xml:space="preserve">     3. </w:t>
      </w:r>
      <w:r>
        <w:t>如果以上都修完了但論文還是沒完成，請選修</w:t>
      </w:r>
      <w:r>
        <w:t xml:space="preserve"> "0</w:t>
      </w:r>
      <w:r>
        <w:t>學分</w:t>
      </w:r>
      <w:r>
        <w:t xml:space="preserve">" </w:t>
      </w:r>
      <w:r>
        <w:t>「論文」</w:t>
      </w:r>
    </w:p>
    <w:p w:rsidR="006547DA" w:rsidRDefault="006547DA">
      <w:pPr>
        <w:pStyle w:val="Textbody"/>
      </w:pPr>
    </w:p>
    <w:p w:rsidR="006547DA" w:rsidRDefault="003518D3">
      <w:pPr>
        <w:pStyle w:val="Textbody"/>
      </w:pPr>
      <w:r>
        <w:t>以上除第一項外，如果妳</w:t>
      </w:r>
      <w:r>
        <w:t>(</w:t>
      </w:r>
      <w:r>
        <w:t>你</w:t>
      </w:r>
      <w:r>
        <w:t>)</w:t>
      </w:r>
      <w:r>
        <w:t>實力堅強，很快就完成論文，則可不受限制。</w:t>
      </w:r>
    </w:p>
    <w:p w:rsidR="006547DA" w:rsidRDefault="006547DA">
      <w:pPr>
        <w:pStyle w:val="Textbody"/>
      </w:pPr>
    </w:p>
    <w:p w:rsidR="006547DA" w:rsidRDefault="006547DA">
      <w:pPr>
        <w:pStyle w:val="Textbody"/>
      </w:pPr>
    </w:p>
    <w:sectPr w:rsidR="006547D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D3" w:rsidRDefault="003518D3">
      <w:r>
        <w:separator/>
      </w:r>
    </w:p>
  </w:endnote>
  <w:endnote w:type="continuationSeparator" w:id="0">
    <w:p w:rsidR="003518D3" w:rsidRDefault="003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D3" w:rsidRDefault="003518D3">
      <w:r>
        <w:rPr>
          <w:color w:val="000000"/>
        </w:rPr>
        <w:separator/>
      </w:r>
    </w:p>
  </w:footnote>
  <w:footnote w:type="continuationSeparator" w:id="0">
    <w:p w:rsidR="003518D3" w:rsidRDefault="0035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47DA"/>
    <w:rsid w:val="00341A86"/>
    <w:rsid w:val="003518D3"/>
    <w:rsid w:val="006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83A40-5184-4977-9187-BDEBEA00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博士班選課注意事項：</dc:title>
  <dc:creator>USER</dc:creator>
  <cp:lastModifiedBy>李昕容</cp:lastModifiedBy>
  <cp:revision>2</cp:revision>
  <dcterms:created xsi:type="dcterms:W3CDTF">2017-12-28T13:04:00Z</dcterms:created>
  <dcterms:modified xsi:type="dcterms:W3CDTF">2017-12-28T13:04:00Z</dcterms:modified>
</cp:coreProperties>
</file>