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08" w:rsidRDefault="00495E9B">
      <w:pPr>
        <w:pStyle w:val="Textbody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800280</wp:posOffset>
                </wp:positionH>
                <wp:positionV relativeFrom="paragraph">
                  <wp:posOffset>2794680</wp:posOffset>
                </wp:positionV>
                <wp:extent cx="1600200" cy="621000"/>
                <wp:effectExtent l="0" t="0" r="0" b="7650"/>
                <wp:wrapNone/>
                <wp:docPr id="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B1008" w:rsidRDefault="00495E9B">
                            <w:pPr>
                              <w:pStyle w:val="Textbody"/>
                              <w:ind w:firstLine="440"/>
                              <w:jc w:val="both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研究生：</w:t>
                            </w:r>
                          </w:p>
                        </w:txbxContent>
                      </wps:txbx>
                      <wps:bodyPr vert="horz" wrap="square" lIns="91440" tIns="0" rIns="9144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3pt;margin-top:220.05pt;width:126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" filled="f" stroked="f">
                <v:textbox inset=",0,,0">
                  <w:txbxContent>
                    <w:p w:rsidR="00CB1008" w:rsidRDefault="00495E9B">
                      <w:pPr>
                        <w:pStyle w:val="Textbody"/>
                        <w:ind w:firstLine="440"/>
                        <w:jc w:val="both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研究生：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2794680</wp:posOffset>
                </wp:positionV>
                <wp:extent cx="2857680" cy="621000"/>
                <wp:effectExtent l="0" t="0" r="0" b="7650"/>
                <wp:wrapNone/>
                <wp:docPr id="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680" cy="6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B1008" w:rsidRDefault="00495E9B">
                            <w:pPr>
                              <w:pStyle w:val="Textbody"/>
                              <w:jc w:val="both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姓名</w:t>
                            </w:r>
                          </w:p>
                        </w:txbxContent>
                      </wps:txbx>
                      <wps:bodyPr vert="horz" wrap="square" lIns="91440" tIns="0" rIns="9144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180pt;margin-top:220.05pt;width:225pt;height:48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" filled="f" stroked="f">
                <v:textbox inset=",0,,0">
                  <w:txbxContent>
                    <w:p w:rsidR="00CB1008" w:rsidRDefault="00495E9B">
                      <w:pPr>
                        <w:pStyle w:val="Textbody"/>
                        <w:jc w:val="both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</w:rPr>
        <w:t>大同大學</w:t>
      </w:r>
    </w:p>
    <w:p w:rsidR="00CB1008" w:rsidRDefault="00495E9B">
      <w:pPr>
        <w:pStyle w:val="Textbody"/>
        <w:tabs>
          <w:tab w:val="center" w:pos="4253"/>
        </w:tabs>
        <w:spacing w:line="300" w:lineRule="auto"/>
        <w:jc w:val="center"/>
        <w:rPr>
          <w:sz w:val="56"/>
        </w:rPr>
      </w:pPr>
      <w:r>
        <w:rPr>
          <w:sz w:val="56"/>
        </w:rPr>
        <w:t>資訊工程研究所</w:t>
      </w:r>
    </w:p>
    <w:p w:rsidR="00CB1008" w:rsidRDefault="00495E9B">
      <w:pPr>
        <w:pStyle w:val="Textbody"/>
        <w:tabs>
          <w:tab w:val="center" w:pos="4253"/>
        </w:tabs>
        <w:spacing w:line="30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4509000</wp:posOffset>
                </wp:positionH>
                <wp:positionV relativeFrom="page">
                  <wp:posOffset>5941080</wp:posOffset>
                </wp:positionV>
                <wp:extent cx="2607480" cy="3139920"/>
                <wp:effectExtent l="0" t="0" r="0" b="3330"/>
                <wp:wrapNone/>
                <wp:docPr id="3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0" cy="31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B1008" w:rsidRDefault="00495E9B">
                            <w:pPr>
                              <w:pStyle w:val="Textbody"/>
                              <w:tabs>
                                <w:tab w:val="left" w:pos="600"/>
                              </w:tabs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>指導教授</w:t>
                            </w:r>
                          </w:p>
                          <w:p w:rsidR="00CB1008" w:rsidRDefault="00CB1008">
                            <w:pPr>
                              <w:pStyle w:val="Textbody"/>
                              <w:rPr>
                                <w:sz w:val="40"/>
                              </w:rPr>
                            </w:pPr>
                          </w:p>
                          <w:p w:rsidR="00CB1008" w:rsidRDefault="00495E9B">
                            <w:pPr>
                              <w:pStyle w:val="Textbody"/>
                              <w:tabs>
                                <w:tab w:val="left" w:pos="602"/>
                                <w:tab w:val="left" w:leader="underscore" w:pos="264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CB1008" w:rsidRDefault="00495E9B">
                            <w:pPr>
                              <w:pStyle w:val="Textbody"/>
                              <w:tabs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CB1008" w:rsidRDefault="00495E9B">
                            <w:pPr>
                              <w:pStyle w:val="Textbody"/>
                              <w:tabs>
                                <w:tab w:val="left" w:pos="600"/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>所長</w:t>
                            </w:r>
                          </w:p>
                          <w:p w:rsidR="00CB1008" w:rsidRDefault="00495E9B">
                            <w:pPr>
                              <w:pStyle w:val="Textbody"/>
                              <w:tabs>
                                <w:tab w:val="left" w:pos="574"/>
                                <w:tab w:val="left" w:leader="underscore" w:pos="264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CB1008" w:rsidRDefault="00CB1008">
                            <w:pPr>
                              <w:pStyle w:val="Textbody"/>
                              <w:tabs>
                                <w:tab w:val="left" w:pos="960"/>
                                <w:tab w:val="left" w:pos="3120"/>
                              </w:tabs>
                              <w:rPr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8" type="#_x0000_t202" style="position:absolute;left:0;text-align:left;margin-left:355.05pt;margin-top:467.8pt;width:205.3pt;height:247.25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" filled="f" stroked="f">
                <v:textbox>
                  <w:txbxContent>
                    <w:p w:rsidR="00CB1008" w:rsidRDefault="00495E9B">
                      <w:pPr>
                        <w:pStyle w:val="Textbody"/>
                        <w:tabs>
                          <w:tab w:val="left" w:pos="600"/>
                        </w:tabs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>指導教授</w:t>
                      </w:r>
                    </w:p>
                    <w:p w:rsidR="00CB1008" w:rsidRDefault="00CB1008">
                      <w:pPr>
                        <w:pStyle w:val="Textbody"/>
                        <w:rPr>
                          <w:sz w:val="40"/>
                        </w:rPr>
                      </w:pPr>
                    </w:p>
                    <w:p w:rsidR="00CB1008" w:rsidRDefault="00495E9B">
                      <w:pPr>
                        <w:pStyle w:val="Textbody"/>
                        <w:tabs>
                          <w:tab w:val="left" w:pos="602"/>
                          <w:tab w:val="left" w:leader="underscore" w:pos="264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CB1008" w:rsidRDefault="00495E9B">
                      <w:pPr>
                        <w:pStyle w:val="Textbody"/>
                        <w:tabs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</w:p>
                    <w:p w:rsidR="00CB1008" w:rsidRDefault="00495E9B">
                      <w:pPr>
                        <w:pStyle w:val="Textbody"/>
                        <w:tabs>
                          <w:tab w:val="left" w:pos="600"/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>所長</w:t>
                      </w:r>
                    </w:p>
                    <w:p w:rsidR="00CB1008" w:rsidRDefault="00495E9B">
                      <w:pPr>
                        <w:pStyle w:val="Textbody"/>
                        <w:tabs>
                          <w:tab w:val="left" w:pos="574"/>
                          <w:tab w:val="left" w:leader="underscore" w:pos="264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CB1008" w:rsidRDefault="00CB1008">
                      <w:pPr>
                        <w:pStyle w:val="Textbody"/>
                        <w:tabs>
                          <w:tab w:val="left" w:pos="960"/>
                          <w:tab w:val="left" w:pos="3120"/>
                        </w:tabs>
                        <w:rPr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1368360</wp:posOffset>
                </wp:positionH>
                <wp:positionV relativeFrom="page">
                  <wp:posOffset>5941080</wp:posOffset>
                </wp:positionV>
                <wp:extent cx="2912040" cy="3139920"/>
                <wp:effectExtent l="0" t="0" r="0" b="3330"/>
                <wp:wrapNone/>
                <wp:docPr id="4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40" cy="31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B1008" w:rsidRDefault="00495E9B">
                            <w:pPr>
                              <w:pStyle w:val="Textbody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碩士學位論文考試委員</w:t>
                            </w:r>
                          </w:p>
                          <w:p w:rsidR="00CB1008" w:rsidRDefault="00CB1008">
                            <w:pPr>
                              <w:pStyle w:val="Textbody"/>
                              <w:rPr>
                                <w:sz w:val="40"/>
                              </w:rPr>
                            </w:pPr>
                          </w:p>
                          <w:p w:rsidR="00CB1008" w:rsidRDefault="00495E9B">
                            <w:pPr>
                              <w:pStyle w:val="Textbody"/>
                              <w:tabs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CB1008" w:rsidRDefault="00495E9B">
                            <w:pPr>
                              <w:pStyle w:val="Textbody"/>
                              <w:tabs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CB1008" w:rsidRDefault="00495E9B">
                            <w:pPr>
                              <w:pStyle w:val="Textbody"/>
                              <w:tabs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CB1008" w:rsidRDefault="00495E9B">
                            <w:pPr>
                              <w:pStyle w:val="Textbody"/>
                              <w:tabs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CB1008" w:rsidRDefault="00CB1008">
                            <w:pPr>
                              <w:pStyle w:val="Textbody"/>
                              <w:tabs>
                                <w:tab w:val="left" w:pos="960"/>
                                <w:tab w:val="left" w:pos="3120"/>
                              </w:tabs>
                              <w:rPr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9" type="#_x0000_t202" style="position:absolute;left:0;text-align:left;margin-left:107.75pt;margin-top:467.8pt;width:229.3pt;height:247.2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" filled="f" stroked="f">
                <v:textbox>
                  <w:txbxContent>
                    <w:p w:rsidR="00CB1008" w:rsidRDefault="00495E9B">
                      <w:pPr>
                        <w:pStyle w:val="Textbody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碩士學位論文考試委員</w:t>
                      </w:r>
                    </w:p>
                    <w:p w:rsidR="00CB1008" w:rsidRDefault="00CB1008">
                      <w:pPr>
                        <w:pStyle w:val="Textbody"/>
                        <w:rPr>
                          <w:sz w:val="40"/>
                        </w:rPr>
                      </w:pPr>
                    </w:p>
                    <w:p w:rsidR="00CB1008" w:rsidRDefault="00495E9B">
                      <w:pPr>
                        <w:pStyle w:val="Textbody"/>
                        <w:tabs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CB1008" w:rsidRDefault="00495E9B">
                      <w:pPr>
                        <w:pStyle w:val="Textbody"/>
                        <w:tabs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CB1008" w:rsidRDefault="00495E9B">
                      <w:pPr>
                        <w:pStyle w:val="Textbody"/>
                        <w:tabs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CB1008" w:rsidRDefault="00495E9B">
                      <w:pPr>
                        <w:pStyle w:val="Textbody"/>
                        <w:tabs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CB1008" w:rsidRDefault="00CB1008">
                      <w:pPr>
                        <w:pStyle w:val="Textbody"/>
                        <w:tabs>
                          <w:tab w:val="left" w:pos="960"/>
                          <w:tab w:val="left" w:pos="3120"/>
                        </w:tabs>
                        <w:rPr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56"/>
        </w:rPr>
        <w:t>碩士學位論文</w:t>
      </w:r>
    </w:p>
    <w:p w:rsidR="00CB1008" w:rsidRDefault="00CB1008">
      <w:pPr>
        <w:pStyle w:val="Textbody"/>
        <w:tabs>
          <w:tab w:val="center" w:pos="4253"/>
        </w:tabs>
        <w:spacing w:line="240" w:lineRule="atLeast"/>
        <w:jc w:val="center"/>
        <w:rPr>
          <w:sz w:val="40"/>
        </w:rPr>
      </w:pPr>
    </w:p>
    <w:p w:rsidR="00CB1008" w:rsidRDefault="00495E9B">
      <w:pPr>
        <w:pStyle w:val="Textbody"/>
        <w:tabs>
          <w:tab w:val="center" w:pos="4253"/>
        </w:tabs>
        <w:spacing w:line="30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1155600</wp:posOffset>
                </wp:positionH>
                <wp:positionV relativeFrom="page">
                  <wp:posOffset>3250440</wp:posOffset>
                </wp:positionV>
                <wp:extent cx="5410079" cy="1569240"/>
                <wp:effectExtent l="0" t="0" r="121" b="11910"/>
                <wp:wrapNone/>
                <wp:docPr id="5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079" cy="15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B1008" w:rsidRDefault="00495E9B">
                            <w:pPr>
                              <w:pStyle w:val="a5"/>
                              <w:ind w:left="1" w:firstLine="0"/>
                            </w:pPr>
                            <w:r>
                              <w:t>階層式隨選視訊系統使用允入控制增加</w:t>
                            </w:r>
                          </w:p>
                          <w:p w:rsidR="00CB1008" w:rsidRDefault="00495E9B">
                            <w:pPr>
                              <w:pStyle w:val="a5"/>
                              <w:ind w:left="1" w:firstLine="0"/>
                            </w:pPr>
                            <w:r>
                              <w:t>區域端存取率</w:t>
                            </w:r>
                          </w:p>
                          <w:p w:rsidR="00CB1008" w:rsidRDefault="00495E9B">
                            <w:pPr>
                              <w:pStyle w:val="Textbody"/>
                              <w:tabs>
                                <w:tab w:val="center" w:pos="4253"/>
                              </w:tabs>
                              <w:spacing w:line="360" w:lineRule="auto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ab/>
                            </w:r>
                          </w:p>
                          <w:p w:rsidR="00CB1008" w:rsidRDefault="00495E9B">
                            <w:pPr>
                              <w:pStyle w:val="Textbody"/>
                              <w:tabs>
                                <w:tab w:val="center" w:pos="4253"/>
                              </w:tabs>
                              <w:spacing w:line="360" w:lineRule="auto"/>
                              <w:jc w:val="center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楊小明</w:t>
                            </w:r>
                          </w:p>
                          <w:p w:rsidR="00CB1008" w:rsidRDefault="00CB1008">
                            <w:pPr>
                              <w:pStyle w:val="Textbody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0" type="#_x0000_t202" style="position:absolute;left:0;text-align:left;margin-left:91pt;margin-top:255.95pt;width:426pt;height:123.5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" filled="f" stroked="f">
                <v:textbox inset="0,0,0,0">
                  <w:txbxContent>
                    <w:p w:rsidR="00CB1008" w:rsidRDefault="00495E9B">
                      <w:pPr>
                        <w:pStyle w:val="a5"/>
                        <w:ind w:left="1" w:firstLine="0"/>
                      </w:pPr>
                      <w:r>
                        <w:t>階層式隨選視訊系統使用允入控制增加</w:t>
                      </w:r>
                    </w:p>
                    <w:p w:rsidR="00CB1008" w:rsidRDefault="00495E9B">
                      <w:pPr>
                        <w:pStyle w:val="a5"/>
                        <w:ind w:left="1" w:firstLine="0"/>
                      </w:pPr>
                      <w:r>
                        <w:t>區域端存取率</w:t>
                      </w:r>
                    </w:p>
                    <w:p w:rsidR="00CB1008" w:rsidRDefault="00495E9B">
                      <w:pPr>
                        <w:pStyle w:val="Textbody"/>
                        <w:tabs>
                          <w:tab w:val="center" w:pos="4253"/>
                        </w:tabs>
                        <w:spacing w:line="360" w:lineRule="auto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color w:val="000000"/>
                          <w:sz w:val="40"/>
                        </w:rPr>
                        <w:tab/>
                      </w:r>
                    </w:p>
                    <w:p w:rsidR="00CB1008" w:rsidRDefault="00495E9B">
                      <w:pPr>
                        <w:pStyle w:val="Textbody"/>
                        <w:tabs>
                          <w:tab w:val="center" w:pos="4253"/>
                        </w:tabs>
                        <w:spacing w:line="360" w:lineRule="auto"/>
                        <w:jc w:val="center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color w:val="000000"/>
                          <w:sz w:val="40"/>
                        </w:rPr>
                        <w:t>楊小明</w:t>
                      </w:r>
                    </w:p>
                    <w:p w:rsidR="00CB1008" w:rsidRDefault="00CB1008">
                      <w:pPr>
                        <w:pStyle w:val="Textbody"/>
                        <w:rPr>
                          <w:color w:val="000000"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1008" w:rsidRDefault="00495E9B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571680</wp:posOffset>
                </wp:positionH>
                <wp:positionV relativeFrom="page">
                  <wp:posOffset>5412240</wp:posOffset>
                </wp:positionV>
                <wp:extent cx="4664160" cy="457200"/>
                <wp:effectExtent l="0" t="0" r="0" b="0"/>
                <wp:wrapNone/>
                <wp:docPr id="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B1008" w:rsidRDefault="00495E9B">
                            <w:pPr>
                              <w:pStyle w:val="Textbody"/>
                              <w:tabs>
                                <w:tab w:val="center" w:pos="4253"/>
                              </w:tabs>
                              <w:ind w:left="-450"/>
                              <w:jc w:val="center"/>
                              <w:rPr>
                                <w:spacing w:val="80"/>
                              </w:rPr>
                            </w:pPr>
                            <w:r>
                              <w:rPr>
                                <w:spacing w:val="80"/>
                              </w:rPr>
                              <w:t>經考試合格特此證明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margin-left:45pt;margin-top:426.15pt;width:367.25pt;height:3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" filled="f" stroked="f">
                <v:textbox>
                  <w:txbxContent>
                    <w:p w:rsidR="00CB1008" w:rsidRDefault="00495E9B">
                      <w:pPr>
                        <w:pStyle w:val="Textbody"/>
                        <w:tabs>
                          <w:tab w:val="center" w:pos="4253"/>
                        </w:tabs>
                        <w:ind w:left="-450"/>
                        <w:jc w:val="center"/>
                        <w:rPr>
                          <w:spacing w:val="80"/>
                        </w:rPr>
                      </w:pPr>
                      <w:r>
                        <w:rPr>
                          <w:spacing w:val="80"/>
                        </w:rPr>
                        <w:t>經考試合格特此證明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1296720</wp:posOffset>
                </wp:positionH>
                <wp:positionV relativeFrom="page">
                  <wp:posOffset>9309600</wp:posOffset>
                </wp:positionV>
                <wp:extent cx="5330880" cy="360000"/>
                <wp:effectExtent l="0" t="0" r="0" b="1950"/>
                <wp:wrapNone/>
                <wp:docPr id="7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B1008" w:rsidRDefault="00495E9B">
                            <w:pPr>
                              <w:pStyle w:val="Textbody"/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3480"/>
                                <w:tab w:val="left" w:pos="4920"/>
                                <w:tab w:val="left" w:pos="6240"/>
                              </w:tabs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中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>華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>民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>國</w:t>
                            </w:r>
                            <w:r>
                              <w:rPr>
                                <w:sz w:val="40"/>
                              </w:rPr>
                              <w:t xml:space="preserve">  93  </w:t>
                            </w:r>
                            <w:r>
                              <w:rPr>
                                <w:sz w:val="40"/>
                              </w:rPr>
                              <w:t>年</w:t>
                            </w:r>
                            <w:r>
                              <w:rPr>
                                <w:sz w:val="40"/>
                              </w:rPr>
                              <w:t xml:space="preserve">  6  </w:t>
                            </w:r>
                            <w:r>
                              <w:rPr>
                                <w:sz w:val="40"/>
                              </w:rPr>
                              <w:t>月</w:t>
                            </w:r>
                            <w:r>
                              <w:rPr>
                                <w:sz w:val="40"/>
                              </w:rPr>
                              <w:t xml:space="preserve">  30  </w:t>
                            </w:r>
                            <w:r>
                              <w:rPr>
                                <w:sz w:val="4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2" type="#_x0000_t202" style="position:absolute;margin-left:102.1pt;margin-top:733.05pt;width:419.75pt;height:28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" filled="f" stroked="f">
                <v:textbox>
                  <w:txbxContent>
                    <w:p w:rsidR="00CB1008" w:rsidRDefault="00495E9B">
                      <w:pPr>
                        <w:pStyle w:val="Textbody"/>
                        <w:tabs>
                          <w:tab w:val="left" w:pos="600"/>
                          <w:tab w:val="left" w:pos="1200"/>
                          <w:tab w:val="left" w:pos="1800"/>
                          <w:tab w:val="left" w:pos="3480"/>
                          <w:tab w:val="left" w:pos="4920"/>
                          <w:tab w:val="left" w:pos="6240"/>
                        </w:tabs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中</w:t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>華</w:t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>民</w:t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>國</w:t>
                      </w:r>
                      <w:r>
                        <w:rPr>
                          <w:sz w:val="40"/>
                        </w:rPr>
                        <w:t xml:space="preserve">  93  </w:t>
                      </w:r>
                      <w:r>
                        <w:rPr>
                          <w:sz w:val="40"/>
                        </w:rPr>
                        <w:t>年</w:t>
                      </w:r>
                      <w:r>
                        <w:rPr>
                          <w:sz w:val="40"/>
                        </w:rPr>
                        <w:t xml:space="preserve">  6  </w:t>
                      </w:r>
                      <w:r>
                        <w:rPr>
                          <w:sz w:val="40"/>
                        </w:rPr>
                        <w:t>月</w:t>
                      </w:r>
                      <w:r>
                        <w:rPr>
                          <w:sz w:val="40"/>
                        </w:rPr>
                        <w:t xml:space="preserve">  30  </w:t>
                      </w:r>
                      <w:r>
                        <w:rPr>
                          <w:sz w:val="40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B1008">
      <w:pgSz w:w="11906" w:h="16838"/>
      <w:pgMar w:top="1418" w:right="1418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9B" w:rsidRDefault="00495E9B">
      <w:r>
        <w:separator/>
      </w:r>
    </w:p>
  </w:endnote>
  <w:endnote w:type="continuationSeparator" w:id="0">
    <w:p w:rsidR="00495E9B" w:rsidRDefault="0049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9B" w:rsidRDefault="00495E9B">
      <w:r>
        <w:rPr>
          <w:color w:val="000000"/>
        </w:rPr>
        <w:separator/>
      </w:r>
    </w:p>
  </w:footnote>
  <w:footnote w:type="continuationSeparator" w:id="0">
    <w:p w:rsidR="00495E9B" w:rsidRDefault="00495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1008"/>
    <w:rsid w:val="0035498D"/>
    <w:rsid w:val="00495E9B"/>
    <w:rsid w:val="00C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69195-7D3C-48D3-AED9-F6802721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  <w:snapToGrid w:val="0"/>
    </w:pPr>
    <w:rPr>
      <w:rFonts w:eastAsia="標楷體"/>
      <w:kern w:val="3"/>
      <w:sz w:val="36"/>
    </w:rPr>
  </w:style>
  <w:style w:type="paragraph" w:styleId="a3">
    <w:name w:val="Body Text"/>
    <w:basedOn w:val="Textbody"/>
    <w:pPr>
      <w:jc w:val="center"/>
    </w:pPr>
    <w:rPr>
      <w:sz w:val="40"/>
    </w:rPr>
  </w:style>
  <w:style w:type="paragraph" w:styleId="a4">
    <w:name w:val="annotation text"/>
    <w:basedOn w:val="Textbody"/>
  </w:style>
  <w:style w:type="paragraph" w:styleId="2">
    <w:name w:val="Body Text 2"/>
    <w:basedOn w:val="Textbody"/>
    <w:rPr>
      <w:sz w:val="28"/>
    </w:rPr>
  </w:style>
  <w:style w:type="paragraph" w:styleId="a5">
    <w:name w:val="Body Text Indent"/>
    <w:basedOn w:val="Textbody"/>
    <w:pPr>
      <w:autoSpaceDE w:val="0"/>
      <w:ind w:left="800" w:hanging="800"/>
      <w:jc w:val="center"/>
    </w:pPr>
    <w:rPr>
      <w:color w:val="000000"/>
      <w:sz w:val="4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6">
    <w:name w:val="annotation reference"/>
    <w:basedOn w:val="a0"/>
    <w:rPr>
      <w:sz w:val="18"/>
    </w:rPr>
  </w:style>
  <w:style w:type="paragraph" w:styleId="a7">
    <w:name w:val="header"/>
    <w:basedOn w:val="a"/>
    <w:link w:val="a8"/>
    <w:uiPriority w:val="99"/>
    <w:unhideWhenUsed/>
    <w:rsid w:val="0035498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35498D"/>
  </w:style>
  <w:style w:type="paragraph" w:styleId="a9">
    <w:name w:val="footer"/>
    <w:basedOn w:val="a"/>
    <w:link w:val="aa"/>
    <w:uiPriority w:val="99"/>
    <w:unhideWhenUsed/>
    <w:rsid w:val="0035498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35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tlpao</dc:creator>
  <cp:lastModifiedBy>李昕容</cp:lastModifiedBy>
  <cp:revision>2</cp:revision>
  <cp:lastPrinted>2001-06-06T01:42:00Z</cp:lastPrinted>
  <dcterms:created xsi:type="dcterms:W3CDTF">2017-12-28T13:50:00Z</dcterms:created>
  <dcterms:modified xsi:type="dcterms:W3CDTF">2017-12-28T13:50:00Z</dcterms:modified>
</cp:coreProperties>
</file>