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90" w:rsidRDefault="0005114B">
      <w:pPr>
        <w:pStyle w:val="Textbody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資研所碩士生投稿證明</w:t>
      </w:r>
    </w:p>
    <w:p w:rsidR="00DE4D90" w:rsidRDefault="00DE4D90">
      <w:pPr>
        <w:pStyle w:val="Textbody"/>
        <w:jc w:val="center"/>
        <w:rPr>
          <w:rFonts w:eastAsia="標楷體"/>
          <w:sz w:val="40"/>
        </w:rPr>
      </w:pPr>
    </w:p>
    <w:p w:rsidR="00DE4D90" w:rsidRDefault="00DE4D90">
      <w:pPr>
        <w:pStyle w:val="Textbody"/>
        <w:rPr>
          <w:rFonts w:eastAsia="標楷體"/>
          <w:sz w:val="32"/>
        </w:rPr>
      </w:pPr>
    </w:p>
    <w:p w:rsidR="00DE4D90" w:rsidRDefault="0005114B">
      <w:pPr>
        <w:pStyle w:val="Textbody"/>
      </w:pPr>
      <w:r>
        <w:rPr>
          <w:rFonts w:eastAsia="標楷體"/>
          <w:sz w:val="32"/>
        </w:rPr>
        <w:t>研究生姓名：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預定畢業日期：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</w:rPr>
        <w:t>月</w:t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eastAsia="標楷體"/>
          <w:sz w:val="32"/>
        </w:rPr>
        <w:t>論文題目：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DE4D90">
      <w:pPr>
        <w:pStyle w:val="Textbody"/>
        <w:rPr>
          <w:rFonts w:ascii="標楷體" w:eastAsia="標楷體" w:hAnsi="標楷體"/>
          <w:sz w:val="32"/>
        </w:rPr>
      </w:pPr>
    </w:p>
    <w:p w:rsidR="00DE4D90" w:rsidRDefault="0005114B">
      <w:pPr>
        <w:pStyle w:val="Textbody"/>
      </w:pPr>
      <w:r>
        <w:rPr>
          <w:rFonts w:ascii="標楷體" w:eastAsia="標楷體" w:hAnsi="標楷體"/>
          <w:sz w:val="32"/>
        </w:rPr>
        <w:t>□</w:t>
      </w:r>
      <w:r>
        <w:rPr>
          <w:rFonts w:eastAsia="標楷體"/>
          <w:sz w:val="32"/>
        </w:rPr>
        <w:t>已於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刊登於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ascii="標楷體" w:eastAsia="標楷體" w:hAnsi="標楷體"/>
          <w:sz w:val="32"/>
        </w:rPr>
        <w:t>□</w:t>
      </w:r>
      <w:r>
        <w:rPr>
          <w:rFonts w:eastAsia="標楷體"/>
          <w:sz w:val="32"/>
        </w:rPr>
        <w:t>已於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投稿於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將</w:t>
      </w:r>
      <w:r>
        <w:rPr>
          <w:rFonts w:eastAsia="標楷體"/>
          <w:sz w:val="32"/>
        </w:rPr>
        <w:t>於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投稿於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05114B">
      <w:pPr>
        <w:pStyle w:val="Textbody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</w:pPr>
    </w:p>
    <w:p w:rsidR="00DE4D90" w:rsidRDefault="00DE4D90">
      <w:pPr>
        <w:pStyle w:val="Textbody"/>
        <w:rPr>
          <w:rFonts w:eastAsia="標楷體"/>
          <w:sz w:val="32"/>
          <w:u w:val="single"/>
        </w:rPr>
      </w:pPr>
    </w:p>
    <w:p w:rsidR="00DE4D90" w:rsidRDefault="0005114B">
      <w:pPr>
        <w:pStyle w:val="Textbody"/>
        <w:ind w:left="3360" w:firstLine="480"/>
      </w:pPr>
      <w:r>
        <w:rPr>
          <w:rFonts w:eastAsia="標楷體"/>
          <w:sz w:val="32"/>
        </w:rPr>
        <w:t>指導教授簽名：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DE4D90" w:rsidRDefault="00DE4D90">
      <w:pPr>
        <w:pStyle w:val="Textbody"/>
        <w:ind w:left="3360" w:firstLine="480"/>
      </w:pPr>
    </w:p>
    <w:p w:rsidR="00DE4D90" w:rsidRDefault="0005114B">
      <w:pPr>
        <w:pStyle w:val="Textbody"/>
        <w:ind w:left="5280" w:firstLine="480"/>
      </w:pP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</w:rPr>
        <w:t>日</w:t>
      </w:r>
    </w:p>
    <w:sectPr w:rsidR="00DE4D9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4B" w:rsidRDefault="0005114B">
      <w:r>
        <w:separator/>
      </w:r>
    </w:p>
  </w:endnote>
  <w:endnote w:type="continuationSeparator" w:id="0">
    <w:p w:rsidR="0005114B" w:rsidRDefault="000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4B" w:rsidRDefault="0005114B">
      <w:r>
        <w:rPr>
          <w:color w:val="000000"/>
        </w:rPr>
        <w:separator/>
      </w:r>
    </w:p>
  </w:footnote>
  <w:footnote w:type="continuationSeparator" w:id="0">
    <w:p w:rsidR="0005114B" w:rsidRDefault="000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4D90"/>
    <w:rsid w:val="0005114B"/>
    <w:rsid w:val="00535115"/>
    <w:rsid w:val="00D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CF33B-60DF-4FBB-B5EB-882CD83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511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35115"/>
  </w:style>
  <w:style w:type="paragraph" w:styleId="a5">
    <w:name w:val="footer"/>
    <w:basedOn w:val="a"/>
    <w:link w:val="a6"/>
    <w:uiPriority w:val="99"/>
    <w:unhideWhenUsed/>
    <w:rsid w:val="0053511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3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資研所碩士生投稿證明</dc:title>
  <dc:creator>TTIT</dc:creator>
  <cp:lastModifiedBy>李昕容</cp:lastModifiedBy>
  <cp:revision>2</cp:revision>
  <dcterms:created xsi:type="dcterms:W3CDTF">2017-12-28T13:50:00Z</dcterms:created>
  <dcterms:modified xsi:type="dcterms:W3CDTF">2017-12-28T13:50:00Z</dcterms:modified>
</cp:coreProperties>
</file>